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67" w:rsidRPr="003E0467" w:rsidRDefault="003E0467" w:rsidP="003E046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61AFF9" wp14:editId="58A8C5D6">
                <wp:simplePos x="0" y="0"/>
                <wp:positionH relativeFrom="column">
                  <wp:posOffset>3709035</wp:posOffset>
                </wp:positionH>
                <wp:positionV relativeFrom="paragraph">
                  <wp:posOffset>-454660</wp:posOffset>
                </wp:positionV>
                <wp:extent cx="4114800" cy="3314700"/>
                <wp:effectExtent l="76200" t="50800" r="76200" b="114300"/>
                <wp:wrapThrough wrapText="bothSides">
                  <wp:wrapPolygon edited="0">
                    <wp:start x="-400" y="-331"/>
                    <wp:lineTo x="-400" y="22179"/>
                    <wp:lineTo x="21867" y="22179"/>
                    <wp:lineTo x="21867" y="-331"/>
                    <wp:lineTo x="-400" y="-331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314700"/>
                          <a:chOff x="0" y="0"/>
                          <a:chExt cx="1371600" cy="1371600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prstClr val="white"/>
                            </a:bgClr>
                          </a:patt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14300" y="11430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Preheat oven to 375 F.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 xml:space="preserve">Empty the contents of jar into a large bowl. 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In separate bowl combine 3</w:t>
                              </w:r>
                              <w:r w:rsidRPr="003E0467">
                                <w:rPr>
                                  <w:rFonts w:ascii="Times New Roman" w:hAnsi="Times New Roman" w:cs="Times New Roman"/>
                                  <w:color w:val="222222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4 cup of butter, 1 egg &amp; 1 yolk, &amp; 1 tsp. vanilla. Beat until creamy. Add to dry mixture. &amp; mix.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Drop by tablespoonful onto an ungreased cookie sheet, and bake for 8 to 10 minutes.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92.05pt;margin-top:-35.75pt;width:324pt;height:261pt;z-index:251667456;mso-width-relative:margin;mso-height-relative:margin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">
                <v:rect id="Rectangle 85" o:spid="_x0000_s1027" style="position:absolute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1cTdxQAA&#10;ANsAAAAPAAAAZHJzL2Rvd25yZXYueG1sRI9fSwMxEMTfBb9DWKFvNmehWs+mpRT6B4RST0Efl8ua&#10;O7xsjmTbnt/eCIKPw+z8Zme+HHynzhRTG9jA3bgARVwH27Iz8Pa6uZ2BSoJssQtMBr4pwXJxfTXH&#10;0oYLv9C5EqcyhFOJBhqRvtQ61Q15TOPQE2fvM0SPkmV02ka8ZLjv9KQo7rXHlnNDgz2tG6q/qpPP&#10;b2zfdx9u10oRHw5yqJ6Pj/XJGTO6GVZPoIQG+T/+S++tgdkUfrdkAO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VxN3FAAAA2wAAAA8AAAAAAAAAAAAAAAAAlwIAAGRycy9k&#10;b3ducmV2LnhtbFBLBQYAAAAABAAEAPUAAACJAwAAAAA=&#10;" fillcolor="black [3213]" strokecolor="black [3213]" strokeweight="3pt">
                  <v:fill r:id="rId6" o:title="" type="pattern"/>
                  <v:shadow on="t" opacity="22937f" mv:blur="40000f" origin=",.5" offset="0,23000emu"/>
                </v:rect>
                <v:rect id="Rectangle 86" o:spid="_x0000_s1028" style="position:absolute;left:114300;top:1143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8kPwgAA&#10;ANsAAAAPAAAAZHJzL2Rvd25yZXYueG1sRI/NasMwEITvhb6D2EJvtdwSgnGihBAIpBRa8gO5LtbG&#10;MrFWRtom7ttXhUKOw8x8w8yXo+/VlWLqAht4LUpQxE2wHbcGjofNSwUqCbLFPjAZ+KEEy8Xjwxxr&#10;G268o+teWpUhnGo04ESGWuvUOPKYijAQZ+8cokfJMrbaRrxluO/1W1lOtceO84LDgdaOmsv+2xuQ&#10;VSWTz6+PSBt+P2O/HSf+5Ix5fhpXM1BCo9zD/+2tNVBN4e9L/gF6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TyQ/CAAAA2wAAAA8AAAAAAAAAAAAAAAAAlwIAAGRycy9kb3du&#10;cmV2LnhtbFBLBQYAAAAABAAEAPUAAACGAwAAAAA=&#10;" fillcolor="white [3212]" strokecolor="black [3213]" strokeweight="1pt">
                  <v:shadow on="t" opacity="22937f" mv:blur="40000f" origin=",.5" offset="0,23000emu"/>
                  <v:textbox>
                    <w:txbxContent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Preheat oven to 375 F.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 xml:space="preserve">Empty the contents of jar into a large bowl. 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In separate bowl combine 3</w:t>
                        </w:r>
                        <w:r w:rsidRPr="003E0467">
                          <w:rPr>
                            <w:rFonts w:ascii="Times New Roman" w:hAnsi="Times New Roman" w:cs="Times New Roman"/>
                            <w:color w:val="222222"/>
                            <w:sz w:val="20"/>
                            <w:szCs w:val="20"/>
                          </w:rPr>
                          <w:t>/</w:t>
                        </w: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4 cup of butter, 1 egg &amp; 1 yolk, &amp; 1 tsp. vanilla. Beat until creamy. Add to dry mixture. &amp; mix.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Drop by tablespoonful onto an ungreased cookie sheet, and bake for 8 to 10 minutes.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04E8D4" wp14:editId="7964CDC0">
                <wp:simplePos x="0" y="0"/>
                <wp:positionH relativeFrom="column">
                  <wp:posOffset>-748665</wp:posOffset>
                </wp:positionH>
                <wp:positionV relativeFrom="paragraph">
                  <wp:posOffset>3088640</wp:posOffset>
                </wp:positionV>
                <wp:extent cx="4114800" cy="3314700"/>
                <wp:effectExtent l="76200" t="50800" r="76200" b="114300"/>
                <wp:wrapThrough wrapText="bothSides">
                  <wp:wrapPolygon edited="0">
                    <wp:start x="-400" y="-331"/>
                    <wp:lineTo x="-400" y="22179"/>
                    <wp:lineTo x="21867" y="22179"/>
                    <wp:lineTo x="21867" y="-331"/>
                    <wp:lineTo x="-400" y="-331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314700"/>
                          <a:chOff x="0" y="0"/>
                          <a:chExt cx="1371600" cy="13716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prstClr val="white"/>
                            </a:bgClr>
                          </a:patt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14300" y="11430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Preheat oven to 375 F.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 xml:space="preserve">Empty the contents of jar into a large bowl. 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In separate bowl combine 3</w:t>
                              </w:r>
                              <w:r w:rsidRPr="003E0467">
                                <w:rPr>
                                  <w:rFonts w:ascii="Times New Roman" w:hAnsi="Times New Roman" w:cs="Times New Roman"/>
                                  <w:color w:val="222222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4 cup of butter, 1 egg &amp; 1 yolk, &amp; 1 tsp. vanilla. Beat until creamy. Add to dry mixture. &amp; mix.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Drop by tablespoonful onto an ungreased cookie sheet, and bake for 8 to 10 minutes.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58.9pt;margin-top:243.2pt;width:324pt;height:261pt;z-index:251665408;mso-width-relative:margin;mso-height-relative:margin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">
                <v:rect id="Rectangle 3" o:spid="_x0000_s1030" style="position:absolute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AD6wQAA&#10;ANoAAAAPAAAAZHJzL2Rvd25yZXYueG1sRE/bagIxEH0v+A9hhL5pthV62RpFhGqhIO22oI/DZppd&#10;upksyajbv28KQh8P5z5fDr5TJ4qpDWzgZlqAIq6DbdkZ+Px4njyASoJssQtMBn4owXIxuppjacOZ&#10;3+lUiVM5hFOJBhqRvtQ61Q15TNPQE2fuK0SPkmF02kY853Df6duiuNMeW84NDfa0bqj+ro4+z9js&#10;twe3baWI9zvZVa9vj/XRGXM9HlZPoIQG+Rdf3C/WwAz+rmQ/6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gA+sEAAADaAAAADwAAAAAAAAAAAAAAAACXAgAAZHJzL2Rvd25y&#10;ZXYueG1sUEsFBgAAAAAEAAQA9QAAAIUDAAAAAA==&#10;" fillcolor="black [3213]" strokecolor="black [3213]" strokeweight="3pt">
                  <v:fill r:id="rId7" o:title="" type="pattern"/>
                  <v:shadow on="t" opacity="22937f" mv:blur="40000f" origin=",.5" offset="0,23000emu"/>
                </v:rect>
                <v:rect id="Rectangle 4" o:spid="_x0000_s1031" style="position:absolute;left:114300;top:1143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XkXwQAA&#10;ANoAAAAPAAAAZHJzL2Rvd25yZXYueG1sRI9fawIxEMTfC/0OYQt9qznLUeQ0igiCpVDxD/i6XNbL&#10;4WVzJFu9fvtGKPg4zMxvmNli8J26UkxtYAPjUQGKuA625cbA8bB+m4BKgmyxC0wGfinBYv78NMPK&#10;hhvv6LqXRmUIpwoNOJG+0jrVjjymUeiJs3cO0aNkGRttI94y3Hf6vSg+tMeW84LDnlaO6sv+xxuQ&#10;5UTK7+1XpDV/nrHbDKU/OWNeX4blFJTQII/wf3tjDZRwv5JvgJ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QF5F8EAAADaAAAADwAAAAAAAAAAAAAAAACXAgAAZHJzL2Rvd25y&#10;ZXYueG1sUEsFBgAAAAAEAAQA9QAAAIUDAAAAAA==&#10;" fillcolor="white [3212]" strokecolor="black [3213]" strokeweight="1pt">
                  <v:shadow on="t" opacity="22937f" mv:blur="40000f" origin=",.5" offset="0,23000emu"/>
                  <v:textbox>
                    <w:txbxContent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Preheat oven to 375 F.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 xml:space="preserve">Empty the contents of jar into a large bowl. 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In separate bowl combine 3</w:t>
                        </w:r>
                        <w:r w:rsidRPr="003E0467">
                          <w:rPr>
                            <w:rFonts w:ascii="Times New Roman" w:hAnsi="Times New Roman" w:cs="Times New Roman"/>
                            <w:color w:val="222222"/>
                            <w:sz w:val="20"/>
                            <w:szCs w:val="20"/>
                          </w:rPr>
                          <w:t>/</w:t>
                        </w: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4 cup of butter, 1 egg &amp; 1 yolk, &amp; 1 tsp. vanilla. Beat until creamy. Add to dry mixture. &amp; mix.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Drop by tablespoonful onto an ungreased cookie sheet, and bake for 8 to 10 minutes.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36480F" wp14:editId="5C7728B6">
                <wp:simplePos x="0" y="0"/>
                <wp:positionH relativeFrom="column">
                  <wp:posOffset>-748665</wp:posOffset>
                </wp:positionH>
                <wp:positionV relativeFrom="paragraph">
                  <wp:posOffset>-454660</wp:posOffset>
                </wp:positionV>
                <wp:extent cx="4114800" cy="3314700"/>
                <wp:effectExtent l="76200" t="50800" r="76200" b="114300"/>
                <wp:wrapThrough wrapText="bothSides">
                  <wp:wrapPolygon edited="0">
                    <wp:start x="-400" y="-331"/>
                    <wp:lineTo x="-400" y="22179"/>
                    <wp:lineTo x="21867" y="22179"/>
                    <wp:lineTo x="21867" y="-331"/>
                    <wp:lineTo x="-400" y="-331"/>
                  </wp:wrapPolygon>
                </wp:wrapThrough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314700"/>
                          <a:chOff x="0" y="0"/>
                          <a:chExt cx="1371600" cy="137160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prstClr val="white"/>
                            </a:bgClr>
                          </a:patt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4300" y="11430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Preheat oven to 375 F.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 xml:space="preserve">Empty the contents of jar into a large bowl. 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In separate bowl combine 3</w:t>
                              </w:r>
                              <w:r w:rsidRPr="003E0467">
                                <w:rPr>
                                  <w:rFonts w:ascii="Times New Roman" w:hAnsi="Times New Roman" w:cs="Times New Roman"/>
                                  <w:color w:val="222222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4 cup of butter, 1 egg &amp; 1 yolk, &amp; 1 tsp. vanilla. Beat until creamy. Add to dry mixture. &amp; mix.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Drop by tablespoonful onto an ungreased cookie sheet, and bake for 8 to 10 minutes.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32" style="position:absolute;margin-left:-58.9pt;margin-top:-35.75pt;width:324pt;height:261pt;z-index:251663360;mso-width-relative:margin;mso-height-relative:margin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">
                <v:rect id="Rectangle 70" o:spid="_x0000_s1033" style="position:absolute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xdiwwAA&#10;ANsAAAAPAAAAZHJzL2Rvd25yZXYueG1sRI/BSgNBDIbvgu8wRPBmZ/VgddtpEUErCMWugj2GnTi7&#10;uJNZZtJ2fXtzEDyGP/+XL8v1FAdzpFz6xA6uZxUY4jb5noODj/enqzswRZA9DonJwQ8VWK/Oz5ZY&#10;+3TiHR0bCUYhXGp00ImMtbWl7ShimaWRWLOvlCOKjjlYn/Gk8DjYm6q6tRF71gsdjvTYUfvdHKJq&#10;PH9u9mHTS5XnW9k2r2/37SE4d3kxPSzACE3yv/zXfvEO5mqvvygA7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dxdiwwAAANsAAAAPAAAAAAAAAAAAAAAAAJcCAABkcnMvZG93&#10;bnJldi54bWxQSwUGAAAAAAQABAD1AAAAhwMAAAAA&#10;" fillcolor="black [3213]" strokecolor="black [3213]" strokeweight="3pt">
                  <v:fill r:id="rId8" o:title="" type="pattern"/>
                  <v:shadow on="t" opacity="22937f" mv:blur="40000f" origin=",.5" offset="0,23000emu"/>
                </v:rect>
                <v:rect id="Rectangle 71" o:spid="_x0000_s1034" style="position:absolute;left:114300;top:1143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yFcwgAA&#10;ANsAAAAPAAAAZHJzL2Rvd25yZXYueG1sRI9RawIxEITfC/6HsIJvNWeRVq5GkYKgFCrVQl+Xy3o5&#10;etkcyarnv28EwcdhZr5h5svet+pMMTWBDUzGBSjiKtiGawM/h/XzDFQSZIttYDJwpQTLxeBpjqUN&#10;F/6m815qlSGcSjTgRLpS61Q58pjGoSPO3jFEj5JlrLWNeMlw3+qXonjVHhvOCw47+nBU/e1P3oCs&#10;ZjL92n1GWvP2iO2mn/pfZ8xo2K/eQQn18gjf2xtr4G0Cty/5B+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vIVzCAAAA2wAAAA8AAAAAAAAAAAAAAAAAlwIAAGRycy9kb3du&#10;cmV2LnhtbFBLBQYAAAAABAAEAPUAAACGAwAAAAA=&#10;" fillcolor="white [3212]" strokecolor="black [3213]" strokeweight="1pt">
                  <v:shadow on="t" opacity="22937f" mv:blur="40000f" origin=",.5" offset="0,23000emu"/>
                  <v:textbox>
                    <w:txbxContent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Preheat oven to 375 F.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 xml:space="preserve">Empty the contents of jar into a large bowl. 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In separate bowl combine 3</w:t>
                        </w:r>
                        <w:r w:rsidRPr="003E0467">
                          <w:rPr>
                            <w:rFonts w:ascii="Times New Roman" w:hAnsi="Times New Roman" w:cs="Times New Roman"/>
                            <w:color w:val="222222"/>
                            <w:sz w:val="20"/>
                            <w:szCs w:val="20"/>
                          </w:rPr>
                          <w:t>/</w:t>
                        </w: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4 cup of butter, 1 egg &amp; 1 yolk, &amp; 1 tsp. vanilla. Beat until creamy. Add to dry mixture. &amp; mix.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Drop by tablespoonful onto an ungreased cookie sheet, and bake for 8 to 10 minutes.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3E0467" w:rsidRPr="003E0467" w:rsidRDefault="003E0467" w:rsidP="003E0467"/>
    <w:p w:rsidR="003E0467" w:rsidRPr="003E0467" w:rsidRDefault="003E0467" w:rsidP="003E0467"/>
    <w:p w:rsidR="003E0467" w:rsidRPr="003E0467" w:rsidRDefault="003E0467" w:rsidP="003E0467">
      <w:bookmarkStart w:id="0" w:name="_GoBack"/>
      <w:bookmarkEnd w:id="0"/>
    </w:p>
    <w:p w:rsidR="008B12F2" w:rsidRPr="003E0467" w:rsidRDefault="003E0467" w:rsidP="003E046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E5B536" wp14:editId="5065CF87">
                <wp:simplePos x="0" y="0"/>
                <wp:positionH relativeFrom="column">
                  <wp:posOffset>-4279900</wp:posOffset>
                </wp:positionH>
                <wp:positionV relativeFrom="paragraph">
                  <wp:posOffset>1866265</wp:posOffset>
                </wp:positionV>
                <wp:extent cx="4114800" cy="3314700"/>
                <wp:effectExtent l="76200" t="50800" r="76200" b="114300"/>
                <wp:wrapThrough wrapText="bothSides">
                  <wp:wrapPolygon edited="0">
                    <wp:start x="-400" y="-331"/>
                    <wp:lineTo x="-400" y="22179"/>
                    <wp:lineTo x="21867" y="22179"/>
                    <wp:lineTo x="21867" y="-331"/>
                    <wp:lineTo x="-400" y="-331"/>
                  </wp:wrapPolygon>
                </wp:wrapThrough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314700"/>
                          <a:chOff x="0" y="0"/>
                          <a:chExt cx="1371600" cy="1371600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prstClr val="white"/>
                            </a:bgClr>
                          </a:pattFill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4300" y="11430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Preheat oven to 375 F.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 xml:space="preserve">Empty the contents of jar into a large bowl. 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In separate bowl combine 3</w:t>
                              </w:r>
                              <w:r w:rsidRPr="003E0467">
                                <w:rPr>
                                  <w:rFonts w:ascii="Times New Roman" w:hAnsi="Times New Roman" w:cs="Times New Roman"/>
                                  <w:color w:val="222222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4 cup of butter, 1 egg &amp; 1 yolk, &amp; 1 tsp. vanilla. Beat until creamy. Add to dry mixture. &amp; mix.</w:t>
                              </w:r>
                            </w:p>
                            <w:p w:rsidR="003E0467" w:rsidRPr="003E0467" w:rsidRDefault="003E0467" w:rsidP="003E0467">
                              <w:pPr>
                                <w:rPr>
                                  <w:rFonts w:ascii="Hand TypeWriter" w:hAnsi="Hand TypeWriter"/>
                                  <w:sz w:val="20"/>
                                  <w:szCs w:val="20"/>
                                </w:rPr>
                              </w:pPr>
                              <w:r w:rsidRPr="003E0467">
                                <w:rPr>
                                  <w:rFonts w:ascii="Hand TypeWriter" w:hAnsi="Hand TypeWriter" w:cs="SourceSansPro-Regular"/>
                                  <w:color w:val="222222"/>
                                  <w:sz w:val="20"/>
                                  <w:szCs w:val="20"/>
                                </w:rPr>
                                <w:t>Drop by tablespoonful onto an ungreased cookie sheet, and bake for 8 to 10 minutes.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35" style="position:absolute;margin-left:-336.95pt;margin-top:146.95pt;width:324pt;height:261pt;z-index:251661312;mso-width-relative:margin;mso-height-relative:margin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">
                <v:rect id="Rectangle 67" o:spid="_x0000_s1036" style="position:absolute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RxnLxQAA&#10;ANsAAAAPAAAAZHJzL2Rvd25yZXYueG1sRI9BSwMxEIXvgv8hjNCbzdZDq2vTUgq1BaG0q6DHYTNm&#10;FzeTJZm26783QsHj48373rz5cvCdOlNMbWADk3EBirgOtmVn4P1tc/8IKgmyxS4wGfihBMvF7c0c&#10;SxsufKRzJU5lCKcSDTQifal1qhvymMahJ87eV4geJcvotI14yXDf6YeimGqPLeeGBntaN1R/Vyef&#10;33j52H66bStFnO1lX70enuqTM2Z0N6yeQQkN8n98Te+sgekM/rZkAO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HGcvFAAAA2wAAAA8AAAAAAAAAAAAAAAAAlwIAAGRycy9k&#10;b3ducmV2LnhtbFBLBQYAAAAABAAEAPUAAACJAwAAAAA=&#10;" fillcolor="black [3213]" strokecolor="black [3213]" strokeweight="3pt">
                  <v:fill r:id="rId9" o:title="" type="pattern"/>
                  <v:shadow on="t" opacity="22937f" mv:blur="40000f" origin=",.5" offset="0,23000emu"/>
                </v:rect>
                <v:rect id="Rectangle 68" o:spid="_x0000_s1037" style="position:absolute;left:114300;top:1143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B4cvgAA&#10;ANsAAAAPAAAAZHJzL2Rvd25yZXYueG1sRE9LawIxEL4X/A9hhN5qtiIiW6NIQVAEiw/wOmzGzdLN&#10;ZElG3f57cyh4/Pje82XvW3WnmJrABj5HBSjiKtiGawPn0/pjBioJssU2MBn4owTLxeBtjqUNDz7Q&#10;/Si1yiGcSjTgRLpS61Q58phGoSPO3DVEj5JhrLWN+MjhvtXjophqjw3nBocdfTuqfo83b0BWM5ns&#10;f3aR1ry9YrvpJ/7ijHkf9qsvUEK9vMT/7o01MM1j85f8A/Ti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oweHL4AAADbAAAADwAAAAAAAAAAAAAAAACXAgAAZHJzL2Rvd25yZXYu&#10;eG1sUEsFBgAAAAAEAAQA9QAAAIIDAAAAAA==&#10;" fillcolor="white [3212]" strokecolor="black [3213]" strokeweight="1pt">
                  <v:shadow on="t" opacity="22937f" mv:blur="40000f" origin=",.5" offset="0,23000emu"/>
                  <v:textbox>
                    <w:txbxContent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Preheat oven to 375 F.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 xml:space="preserve">Empty the contents of jar into a large bowl. 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In separate bowl combine 3</w:t>
                        </w:r>
                        <w:r w:rsidRPr="003E0467">
                          <w:rPr>
                            <w:rFonts w:ascii="Times New Roman" w:hAnsi="Times New Roman" w:cs="Times New Roman"/>
                            <w:color w:val="222222"/>
                            <w:sz w:val="20"/>
                            <w:szCs w:val="20"/>
                          </w:rPr>
                          <w:t>/</w:t>
                        </w: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4 cup of butter, 1 egg &amp; 1 yolk, &amp; 1 tsp. vanilla. Beat until creamy. Add to dry mixture. &amp; mix.</w:t>
                        </w:r>
                      </w:p>
                      <w:p w:rsidR="003E0467" w:rsidRPr="003E0467" w:rsidRDefault="003E0467" w:rsidP="003E0467">
                        <w:pPr>
                          <w:rPr>
                            <w:rFonts w:ascii="Hand TypeWriter" w:hAnsi="Hand TypeWriter"/>
                            <w:sz w:val="20"/>
                            <w:szCs w:val="20"/>
                          </w:rPr>
                        </w:pPr>
                        <w:r w:rsidRPr="003E0467">
                          <w:rPr>
                            <w:rFonts w:ascii="Hand TypeWriter" w:hAnsi="Hand TypeWriter" w:cs="SourceSansPro-Regular"/>
                            <w:color w:val="222222"/>
                            <w:sz w:val="20"/>
                            <w:szCs w:val="20"/>
                          </w:rPr>
                          <w:t>Drop by tablespoonful onto an ungreased cookie sheet, and bake for 8 to 10 minutes.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sectPr w:rsidR="008B12F2" w:rsidRPr="003E0467" w:rsidSect="003E046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 TypeWriter">
    <w:panose1 w:val="03000600000000000000"/>
    <w:charset w:val="00"/>
    <w:family w:val="auto"/>
    <w:pitch w:val="variable"/>
    <w:sig w:usb0="80000023" w:usb1="00000002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7"/>
    <w:rsid w:val="000E7763"/>
    <w:rsid w:val="001B645E"/>
    <w:rsid w:val="00373BE2"/>
    <w:rsid w:val="003E0467"/>
    <w:rsid w:val="00463A92"/>
    <w:rsid w:val="00476BAE"/>
    <w:rsid w:val="0070525C"/>
    <w:rsid w:val="00710C85"/>
    <w:rsid w:val="00743BE7"/>
    <w:rsid w:val="007D55C9"/>
    <w:rsid w:val="008B12F2"/>
    <w:rsid w:val="009A108E"/>
    <w:rsid w:val="00B255DB"/>
    <w:rsid w:val="00B83FB7"/>
    <w:rsid w:val="00C171DC"/>
    <w:rsid w:val="00C95784"/>
    <w:rsid w:val="00F21F27"/>
    <w:rsid w:val="00FC2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0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bbywaz@gmail.com:Library:Application%20Support:Microsoft:Office:User%20Templates:My%20Templates:SpiceMix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0EAA4-E934-504F-A1F6-50636F50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SpiceMixBlank.dotx</Template>
  <TotalTime>20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Clem</dc:creator>
  <cp:keywords/>
  <dc:description/>
  <cp:lastModifiedBy>Elizabeth  Clem</cp:lastModifiedBy>
  <cp:revision>1</cp:revision>
  <cp:lastPrinted>2016-11-30T15:57:00Z</cp:lastPrinted>
  <dcterms:created xsi:type="dcterms:W3CDTF">2016-11-30T15:41:00Z</dcterms:created>
  <dcterms:modified xsi:type="dcterms:W3CDTF">2016-11-30T16:05:00Z</dcterms:modified>
</cp:coreProperties>
</file>