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30"/>
        <w:gridCol w:w="5760"/>
      </w:tblGrid>
      <w:tr w:rsidR="00FB42D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B42DF" w:rsidRDefault="00EC1B0A">
            <w:r>
              <w:rPr>
                <w:noProof/>
              </w:rPr>
              <w:drawing>
                <wp:anchor distT="0" distB="0" distL="114300" distR="114300" simplePos="0" relativeHeight="251724800" behindDoc="0" locked="0" layoutInCell="0" allowOverlap="1" wp14:anchorId="6BA968FF" wp14:editId="5D2DF82B">
                  <wp:simplePos x="0" y="0"/>
                  <wp:positionH relativeFrom="page">
                    <wp:posOffset>4363720</wp:posOffset>
                  </wp:positionH>
                  <wp:positionV relativeFrom="page">
                    <wp:posOffset>1052195</wp:posOffset>
                  </wp:positionV>
                  <wp:extent cx="1190625" cy="1190625"/>
                  <wp:effectExtent l="0" t="0" r="0" b="0"/>
                  <wp:wrapNone/>
                  <wp:docPr id="3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0" allowOverlap="1" wp14:anchorId="22D6B11E" wp14:editId="2155A331">
                  <wp:simplePos x="0" y="0"/>
                  <wp:positionH relativeFrom="page">
                    <wp:posOffset>557530</wp:posOffset>
                  </wp:positionH>
                  <wp:positionV relativeFrom="page">
                    <wp:posOffset>1052195</wp:posOffset>
                  </wp:positionV>
                  <wp:extent cx="1190625" cy="1190625"/>
                  <wp:effectExtent l="0" t="0" r="0" b="0"/>
                  <wp:wrapNone/>
                  <wp:docPr id="3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0" allowOverlap="1">
                      <wp:simplePos x="0" y="0"/>
                      <wp:positionH relativeFrom="page">
                        <wp:posOffset>5815965</wp:posOffset>
                      </wp:positionH>
                      <wp:positionV relativeFrom="page">
                        <wp:posOffset>1104265</wp:posOffset>
                      </wp:positionV>
                      <wp:extent cx="1394460" cy="861695"/>
                      <wp:effectExtent l="0" t="0" r="0" b="0"/>
                      <wp:wrapNone/>
                      <wp:docPr id="5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86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77E1" w:rsidRPr="00E96402" w:rsidRDefault="00EC1B0A" w:rsidP="00591CB5">
                                  <w:pPr>
                                    <w:pStyle w:val="Heading2"/>
                                    <w:rPr>
                                      <w:b/>
                                    </w:rPr>
                                  </w:pPr>
                                  <w:r>
                                    <w:t>Kindergarten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left:0;text-align:left;margin-left:457.95pt;margin-top:86.95pt;width:109.8pt;height:67.8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OAtQIAALs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" o:allowincell="f" filled="f" stroked="f">
                      <v:textbox>
                        <w:txbxContent>
                          <w:p w:rsidR="003877E1" w:rsidRPr="00E96402" w:rsidRDefault="00EC1B0A" w:rsidP="00591CB5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>
                              <w:t>Kindergarten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1">
                      <wp:simplePos x="0" y="0"/>
                      <wp:positionH relativeFrom="page">
                        <wp:posOffset>1988185</wp:posOffset>
                      </wp:positionH>
                      <wp:positionV relativeFrom="page">
                        <wp:posOffset>1104265</wp:posOffset>
                      </wp:positionV>
                      <wp:extent cx="1394460" cy="861695"/>
                      <wp:effectExtent l="0" t="0" r="0" b="0"/>
                      <wp:wrapNone/>
                      <wp:docPr id="5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86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77E1" w:rsidRPr="00591CB5" w:rsidRDefault="00EC1B0A" w:rsidP="00591CB5">
                                  <w:pPr>
                                    <w:pStyle w:val="Heading2"/>
                                  </w:pPr>
                                  <w:r>
                                    <w:t>Pre-School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7" type="#_x0000_t202" style="position:absolute;left:0;text-align:left;margin-left:156.55pt;margin-top:86.95pt;width:109.8pt;height:67.8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" o:allowincell="f" filled="f" stroked="f">
                      <v:textbox>
                        <w:txbxContent>
                          <w:p w:rsidR="003877E1" w:rsidRPr="00591CB5" w:rsidRDefault="00EC1B0A" w:rsidP="00591CB5">
                            <w:pPr>
                              <w:pStyle w:val="Heading2"/>
                            </w:pPr>
                            <w:r>
                              <w:t>Pre-School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FB42DF" w:rsidRDefault="00FB42DF"/>
        </w:tc>
        <w:tc>
          <w:tcPr>
            <w:tcW w:w="230" w:type="dxa"/>
            <w:vAlign w:val="center"/>
          </w:tcPr>
          <w:p w:rsidR="00FB42DF" w:rsidRDefault="00FB42DF"/>
        </w:tc>
        <w:tc>
          <w:tcPr>
            <w:tcW w:w="5760" w:type="dxa"/>
            <w:vAlign w:val="center"/>
          </w:tcPr>
          <w:p w:rsidR="00FB42DF" w:rsidRDefault="00FB42DF"/>
          <w:p w:rsidR="00FB42DF" w:rsidRDefault="00FB42DF"/>
        </w:tc>
      </w:tr>
      <w:tr w:rsidR="00FB42D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B42DF" w:rsidRDefault="00EC1B0A">
            <w:r>
              <w:rPr>
                <w:noProof/>
              </w:rPr>
              <w:drawing>
                <wp:anchor distT="0" distB="0" distL="114300" distR="114300" simplePos="0" relativeHeight="251665403" behindDoc="0" locked="0" layoutInCell="0" allowOverlap="1" wp14:anchorId="2CCAF382" wp14:editId="00EC7D59">
                  <wp:simplePos x="0" y="0"/>
                  <wp:positionH relativeFrom="page">
                    <wp:posOffset>4363720</wp:posOffset>
                  </wp:positionH>
                  <wp:positionV relativeFrom="page">
                    <wp:posOffset>2880995</wp:posOffset>
                  </wp:positionV>
                  <wp:extent cx="1190625" cy="1190625"/>
                  <wp:effectExtent l="0" t="0" r="0" b="0"/>
                  <wp:wrapNone/>
                  <wp:docPr id="1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0" allowOverlap="1" wp14:anchorId="2940E9F4" wp14:editId="3A5C00A5">
                  <wp:simplePos x="0" y="0"/>
                  <wp:positionH relativeFrom="page">
                    <wp:posOffset>557530</wp:posOffset>
                  </wp:positionH>
                  <wp:positionV relativeFrom="page">
                    <wp:posOffset>2880995</wp:posOffset>
                  </wp:positionV>
                  <wp:extent cx="1190625" cy="1190625"/>
                  <wp:effectExtent l="0" t="0" r="0" b="0"/>
                  <wp:wrapNone/>
                  <wp:docPr id="2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>
                      <wp:simplePos x="0" y="0"/>
                      <wp:positionH relativeFrom="page">
                        <wp:posOffset>1988185</wp:posOffset>
                      </wp:positionH>
                      <wp:positionV relativeFrom="page">
                        <wp:posOffset>2914650</wp:posOffset>
                      </wp:positionV>
                      <wp:extent cx="1394460" cy="861695"/>
                      <wp:effectExtent l="0" t="0" r="0" b="0"/>
                      <wp:wrapNone/>
                      <wp:docPr id="5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86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77E1" w:rsidRPr="00E96402" w:rsidRDefault="00EC1B0A" w:rsidP="00591CB5">
                                  <w:pPr>
                                    <w:pStyle w:val="Heading2"/>
                                    <w:rPr>
                                      <w:b/>
                                    </w:rPr>
                                  </w:pPr>
                                  <w:r>
                                    <w:t>1</w:t>
                                  </w:r>
                                  <w:r w:rsidRPr="00EC1B0A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Grade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left:0;text-align:left;margin-left:156.55pt;margin-top:229.5pt;width:109.8pt;height:67.8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" o:allowincell="f" filled="f" stroked="f">
                      <v:textbox>
                        <w:txbxContent>
                          <w:p w:rsidR="003877E1" w:rsidRPr="00E96402" w:rsidRDefault="00EC1B0A" w:rsidP="00591CB5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>
                              <w:t>1</w:t>
                            </w:r>
                            <w:r w:rsidRPr="00EC1B0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Grade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0" allowOverlap="1">
                      <wp:simplePos x="0" y="0"/>
                      <wp:positionH relativeFrom="page">
                        <wp:posOffset>1988185</wp:posOffset>
                      </wp:positionH>
                      <wp:positionV relativeFrom="page">
                        <wp:posOffset>6579235</wp:posOffset>
                      </wp:positionV>
                      <wp:extent cx="1394460" cy="861695"/>
                      <wp:effectExtent l="0" t="0" r="0" b="0"/>
                      <wp:wrapNone/>
                      <wp:docPr id="5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86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77E1" w:rsidRPr="00E96402" w:rsidRDefault="00EC1B0A" w:rsidP="00591CB5">
                                  <w:pPr>
                                    <w:pStyle w:val="Heading2"/>
                                    <w:rPr>
                                      <w:b/>
                                    </w:rPr>
                                  </w:pPr>
                                  <w:r>
                                    <w:t>5</w:t>
                                  </w:r>
                                  <w:r w:rsidRPr="00EC1B0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9" type="#_x0000_t202" style="position:absolute;left:0;text-align:left;margin-left:156.55pt;margin-top:518.05pt;width:109.8pt;height:67.8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" o:allowincell="f" filled="f" stroked="f">
                      <v:textbox>
                        <w:txbxContent>
                          <w:p w:rsidR="003877E1" w:rsidRPr="00E96402" w:rsidRDefault="00EC1B0A" w:rsidP="00591CB5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>
                              <w:t>5</w:t>
                            </w:r>
                            <w:r w:rsidRPr="00EC1B0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0" allowOverlap="1">
                      <wp:simplePos x="0" y="0"/>
                      <wp:positionH relativeFrom="page">
                        <wp:posOffset>1988185</wp:posOffset>
                      </wp:positionH>
                      <wp:positionV relativeFrom="page">
                        <wp:posOffset>4759960</wp:posOffset>
                      </wp:positionV>
                      <wp:extent cx="1394460" cy="861695"/>
                      <wp:effectExtent l="0" t="0" r="0" b="0"/>
                      <wp:wrapNone/>
                      <wp:docPr id="5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86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77E1" w:rsidRPr="00E96402" w:rsidRDefault="00EC1B0A" w:rsidP="00591CB5">
                                  <w:pPr>
                                    <w:pStyle w:val="Heading2"/>
                                    <w:rPr>
                                      <w:b/>
                                    </w:rPr>
                                  </w:pPr>
                                  <w:r>
                                    <w:t>3</w:t>
                                  </w:r>
                                  <w:r w:rsidRPr="00EC1B0A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bookmarkStart w:id="0" w:name="_GoBack"/>
                                  <w:bookmarkEnd w:id="0"/>
                                  <w:r>
                                    <w:t xml:space="preserve"> Grade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0" type="#_x0000_t202" style="position:absolute;left:0;text-align:left;margin-left:156.55pt;margin-top:374.8pt;width:109.8pt;height:67.8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1jd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" o:allowincell="f" filled="f" stroked="f">
                      <v:textbox>
                        <w:txbxContent>
                          <w:p w:rsidR="003877E1" w:rsidRPr="00E96402" w:rsidRDefault="00EC1B0A" w:rsidP="00591CB5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>
                              <w:t>3</w:t>
                            </w:r>
                            <w:r w:rsidRPr="00EC1B0A">
                              <w:rPr>
                                <w:vertAlign w:val="superscript"/>
                              </w:rPr>
                              <w:t>rd</w:t>
                            </w:r>
                            <w:bookmarkStart w:id="1" w:name="_GoBack"/>
                            <w:bookmarkEnd w:id="1"/>
                            <w:r>
                              <w:t xml:space="preserve"> Grade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>
                      <wp:simplePos x="0" y="0"/>
                      <wp:positionH relativeFrom="page">
                        <wp:posOffset>5815965</wp:posOffset>
                      </wp:positionH>
                      <wp:positionV relativeFrom="page">
                        <wp:posOffset>4759960</wp:posOffset>
                      </wp:positionV>
                      <wp:extent cx="1394460" cy="861695"/>
                      <wp:effectExtent l="0" t="0" r="0" b="0"/>
                      <wp:wrapNone/>
                      <wp:docPr id="5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86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6402" w:rsidRPr="00E96402" w:rsidRDefault="00EC1B0A" w:rsidP="00591CB5">
                                  <w:pPr>
                                    <w:pStyle w:val="Heading2"/>
                                    <w:rPr>
                                      <w:b/>
                                    </w:rPr>
                                  </w:pPr>
                                  <w:r>
                                    <w:t>4</w:t>
                                  </w:r>
                                  <w:r w:rsidRPr="00EC1B0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1" type="#_x0000_t202" style="position:absolute;left:0;text-align:left;margin-left:457.95pt;margin-top:374.8pt;width:109.8pt;height:67.8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E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" o:allowincell="f" filled="f" stroked="f">
                      <v:textbox>
                        <w:txbxContent>
                          <w:p w:rsidR="00E96402" w:rsidRPr="00E96402" w:rsidRDefault="00EC1B0A" w:rsidP="00591CB5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>
                              <w:t>4</w:t>
                            </w:r>
                            <w:r w:rsidRPr="00EC1B0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page">
                        <wp:posOffset>5815965</wp:posOffset>
                      </wp:positionH>
                      <wp:positionV relativeFrom="page">
                        <wp:posOffset>2914650</wp:posOffset>
                      </wp:positionV>
                      <wp:extent cx="1394460" cy="861695"/>
                      <wp:effectExtent l="0" t="0" r="0" b="0"/>
                      <wp:wrapNone/>
                      <wp:docPr id="5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86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6402" w:rsidRPr="00E96402" w:rsidRDefault="00EC1B0A" w:rsidP="00591CB5">
                                  <w:pPr>
                                    <w:pStyle w:val="Heading2"/>
                                    <w:rPr>
                                      <w:b/>
                                    </w:rPr>
                                  </w:pPr>
                                  <w:r>
                                    <w:t>2</w:t>
                                  </w:r>
                                  <w:r w:rsidRPr="00EC1B0A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 xml:space="preserve"> Grade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2" type="#_x0000_t202" style="position:absolute;left:0;text-align:left;margin-left:457.95pt;margin-top:229.5pt;width:109.8pt;height:67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yO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" o:allowincell="f" filled="f" stroked="f">
                      <v:textbox>
                        <w:txbxContent>
                          <w:p w:rsidR="00E96402" w:rsidRPr="00E96402" w:rsidRDefault="00EC1B0A" w:rsidP="00591CB5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>
                              <w:t>2</w:t>
                            </w:r>
                            <w:r w:rsidRPr="00EC1B0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Grade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>
                      <wp:simplePos x="0" y="0"/>
                      <wp:positionH relativeFrom="page">
                        <wp:posOffset>5815965</wp:posOffset>
                      </wp:positionH>
                      <wp:positionV relativeFrom="page">
                        <wp:posOffset>6579235</wp:posOffset>
                      </wp:positionV>
                      <wp:extent cx="1394460" cy="861695"/>
                      <wp:effectExtent l="0" t="0" r="0" b="0"/>
                      <wp:wrapNone/>
                      <wp:docPr id="49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86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6402" w:rsidRPr="00E96402" w:rsidRDefault="00EC1B0A" w:rsidP="00591CB5">
                                  <w:pPr>
                                    <w:pStyle w:val="Heading2"/>
                                    <w:rPr>
                                      <w:b/>
                                    </w:rPr>
                                  </w:pPr>
                                  <w:r>
                                    <w:t>6</w:t>
                                  </w:r>
                                  <w:r w:rsidRPr="00EC1B0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3" type="#_x0000_t202" style="position:absolute;left:0;text-align:left;margin-left:457.95pt;margin-top:518.05pt;width:109.8pt;height:67.8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" o:allowincell="f" filled="f" stroked="f">
                      <v:textbox>
                        <w:txbxContent>
                          <w:p w:rsidR="00E96402" w:rsidRPr="00E96402" w:rsidRDefault="00EC1B0A" w:rsidP="00591CB5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>
                              <w:t>6</w:t>
                            </w:r>
                            <w:r w:rsidRPr="00EC1B0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0" behindDoc="0" locked="0" layoutInCell="0" allowOverlap="1">
                      <wp:simplePos x="0" y="0"/>
                      <wp:positionH relativeFrom="page">
                        <wp:posOffset>4524375</wp:posOffset>
                      </wp:positionH>
                      <wp:positionV relativeFrom="page">
                        <wp:posOffset>2555240</wp:posOffset>
                      </wp:positionV>
                      <wp:extent cx="2686050" cy="1252220"/>
                      <wp:effectExtent l="0" t="2540" r="0" b="2540"/>
                      <wp:wrapNone/>
                      <wp:docPr id="4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1252220"/>
                              </a:xfrm>
                              <a:prstGeom prst="roundRect">
                                <a:avLst>
                                  <a:gd name="adj" fmla="val 1140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tx1">
                                        <a:lumMod val="75000"/>
                                        <a:lumOff val="2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margin-left:356.25pt;margin-top:201.2pt;width:211.5pt;height:98.6pt;z-index:2516648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74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" o:allowincell="f" fillcolor="white [3212]" stroked="f" strokecolor="#404040 [2429]" strokeweight="1pt">
                      <w10:wrap anchorx="page" anchory="page"/>
                    </v:roundrect>
                  </w:pict>
                </mc:Fallback>
              </mc:AlternateContent>
            </w:r>
          </w:p>
          <w:p w:rsidR="00FB42DF" w:rsidRDefault="00FB42DF"/>
        </w:tc>
        <w:tc>
          <w:tcPr>
            <w:tcW w:w="230" w:type="dxa"/>
            <w:vAlign w:val="center"/>
          </w:tcPr>
          <w:p w:rsidR="00FB42DF" w:rsidRDefault="00EC1B0A">
            <w:r>
              <w:rPr>
                <w:noProof/>
              </w:rPr>
              <w:drawing>
                <wp:inline distT="0" distB="0" distL="0" distR="0" wp14:anchorId="647B003E" wp14:editId="5DC53332">
                  <wp:extent cx="3955415" cy="3955415"/>
                  <wp:effectExtent l="0" t="0" r="0" b="0"/>
                  <wp:docPr id="2" name="Picture 2" descr="C:\Users\cleme\AppData\Local\Microsoft\Windows\Temporary Internet Files\Content.IE5\JAXIUNPX\pencil-s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eme\AppData\Local\Microsoft\Windows\Temporary Internet Files\Content.IE5\JAXIUNPX\pencil-s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415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FB42DF" w:rsidRDefault="00FB42DF"/>
          <w:p w:rsidR="00FB42DF" w:rsidRDefault="00FB42DF"/>
        </w:tc>
      </w:tr>
      <w:tr w:rsidR="00FB42D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B42DF" w:rsidRDefault="00EC1B0A">
            <w:r>
              <w:rPr>
                <w:noProof/>
              </w:rPr>
              <w:drawing>
                <wp:anchor distT="0" distB="0" distL="114300" distR="114300" simplePos="0" relativeHeight="251617280" behindDoc="0" locked="0" layoutInCell="0" allowOverlap="1" wp14:anchorId="7149FBD9" wp14:editId="3E4FA93F">
                  <wp:simplePos x="0" y="0"/>
                  <wp:positionH relativeFrom="page">
                    <wp:posOffset>4363720</wp:posOffset>
                  </wp:positionH>
                  <wp:positionV relativeFrom="page">
                    <wp:posOffset>4709795</wp:posOffset>
                  </wp:positionV>
                  <wp:extent cx="1190625" cy="1190625"/>
                  <wp:effectExtent l="0" t="0" r="0" b="0"/>
                  <wp:wrapNone/>
                  <wp:docPr id="1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0" allowOverlap="1" wp14:anchorId="111CA1A4" wp14:editId="1271DC8F">
                  <wp:simplePos x="0" y="0"/>
                  <wp:positionH relativeFrom="page">
                    <wp:posOffset>557530</wp:posOffset>
                  </wp:positionH>
                  <wp:positionV relativeFrom="page">
                    <wp:posOffset>4709795</wp:posOffset>
                  </wp:positionV>
                  <wp:extent cx="1190625" cy="1190625"/>
                  <wp:effectExtent l="0" t="0" r="0" b="0"/>
                  <wp:wrapNone/>
                  <wp:docPr id="3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FB42DF" w:rsidRDefault="00FB42DF"/>
        </w:tc>
        <w:tc>
          <w:tcPr>
            <w:tcW w:w="230" w:type="dxa"/>
            <w:vAlign w:val="center"/>
          </w:tcPr>
          <w:p w:rsidR="00FB42DF" w:rsidRDefault="00FB42DF"/>
        </w:tc>
        <w:tc>
          <w:tcPr>
            <w:tcW w:w="5760" w:type="dxa"/>
            <w:vAlign w:val="center"/>
          </w:tcPr>
          <w:p w:rsidR="00FB42DF" w:rsidRDefault="00FB42DF"/>
          <w:p w:rsidR="00FB42DF" w:rsidRDefault="00FB42DF"/>
        </w:tc>
      </w:tr>
      <w:tr w:rsidR="00FB42D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B42DF" w:rsidRDefault="00EC1B0A">
            <w:r>
              <w:rPr>
                <w:noProof/>
              </w:rPr>
              <w:drawing>
                <wp:anchor distT="0" distB="0" distL="114300" distR="114300" simplePos="0" relativeHeight="251631616" behindDoc="0" locked="0" layoutInCell="0" allowOverlap="1" wp14:anchorId="35271478" wp14:editId="3749141D">
                  <wp:simplePos x="0" y="0"/>
                  <wp:positionH relativeFrom="page">
                    <wp:posOffset>4363720</wp:posOffset>
                  </wp:positionH>
                  <wp:positionV relativeFrom="page">
                    <wp:posOffset>6527800</wp:posOffset>
                  </wp:positionV>
                  <wp:extent cx="1190625" cy="1190625"/>
                  <wp:effectExtent l="0" t="0" r="0" b="0"/>
                  <wp:wrapNone/>
                  <wp:docPr id="1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0" allowOverlap="1" wp14:anchorId="0995722F" wp14:editId="454A19CA">
                  <wp:simplePos x="0" y="0"/>
                  <wp:positionH relativeFrom="page">
                    <wp:posOffset>557530</wp:posOffset>
                  </wp:positionH>
                  <wp:positionV relativeFrom="page">
                    <wp:posOffset>6527800</wp:posOffset>
                  </wp:positionV>
                  <wp:extent cx="1190625" cy="1190625"/>
                  <wp:effectExtent l="0" t="0" r="0" b="0"/>
                  <wp:wrapNone/>
                  <wp:docPr id="3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FB42DF" w:rsidRDefault="00FB42DF"/>
        </w:tc>
        <w:tc>
          <w:tcPr>
            <w:tcW w:w="230" w:type="dxa"/>
            <w:vAlign w:val="center"/>
          </w:tcPr>
          <w:p w:rsidR="00FB42DF" w:rsidRDefault="00FB42DF"/>
        </w:tc>
        <w:tc>
          <w:tcPr>
            <w:tcW w:w="5760" w:type="dxa"/>
            <w:vAlign w:val="center"/>
          </w:tcPr>
          <w:p w:rsidR="00FB42DF" w:rsidRDefault="00FB42DF"/>
          <w:p w:rsidR="00FB42DF" w:rsidRDefault="00FB42DF"/>
        </w:tc>
      </w:tr>
      <w:tr w:rsidR="00FB42D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FB42DF" w:rsidRDefault="00EC1B0A">
            <w:r>
              <w:rPr>
                <w:noProof/>
              </w:rPr>
              <w:drawing>
                <wp:anchor distT="0" distB="0" distL="114300" distR="114300" simplePos="0" relativeHeight="251727872" behindDoc="0" locked="0" layoutInCell="0" allowOverlap="1" wp14:anchorId="00967F23" wp14:editId="2898078E">
                  <wp:simplePos x="0" y="0"/>
                  <wp:positionH relativeFrom="page">
                    <wp:posOffset>4363720</wp:posOffset>
                  </wp:positionH>
                  <wp:positionV relativeFrom="page">
                    <wp:posOffset>8356600</wp:posOffset>
                  </wp:positionV>
                  <wp:extent cx="1190625" cy="1190625"/>
                  <wp:effectExtent l="0" t="0" r="0" b="0"/>
                  <wp:wrapNone/>
                  <wp:docPr id="3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0" allowOverlap="1" wp14:anchorId="75B2D585" wp14:editId="68B6427B">
                  <wp:simplePos x="0" y="0"/>
                  <wp:positionH relativeFrom="page">
                    <wp:posOffset>557530</wp:posOffset>
                  </wp:positionH>
                  <wp:positionV relativeFrom="page">
                    <wp:posOffset>8356600</wp:posOffset>
                  </wp:positionV>
                  <wp:extent cx="1190625" cy="1190625"/>
                  <wp:effectExtent l="0" t="0" r="0" b="0"/>
                  <wp:wrapNone/>
                  <wp:docPr id="3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0" allowOverlap="1">
                      <wp:simplePos x="0" y="0"/>
                      <wp:positionH relativeFrom="page">
                        <wp:posOffset>5815965</wp:posOffset>
                      </wp:positionH>
                      <wp:positionV relativeFrom="page">
                        <wp:posOffset>8409305</wp:posOffset>
                      </wp:positionV>
                      <wp:extent cx="1394460" cy="861695"/>
                      <wp:effectExtent l="0" t="0" r="0" b="0"/>
                      <wp:wrapNone/>
                      <wp:docPr id="4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86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77E1" w:rsidRPr="00E96402" w:rsidRDefault="00EC1B0A" w:rsidP="00591CB5">
                                  <w:pPr>
                                    <w:pStyle w:val="Heading2"/>
                                    <w:rPr>
                                      <w:b/>
                                    </w:rPr>
                                  </w:pPr>
                                  <w:r>
                                    <w:t>8</w:t>
                                  </w:r>
                                  <w:r w:rsidRPr="00EC1B0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4" type="#_x0000_t202" style="position:absolute;left:0;text-align:left;margin-left:457.95pt;margin-top:662.15pt;width:109.8pt;height:67.8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" o:allowincell="f" filled="f" stroked="f">
                      <v:textbox>
                        <w:txbxContent>
                          <w:p w:rsidR="003877E1" w:rsidRPr="00E96402" w:rsidRDefault="00EC1B0A" w:rsidP="00591CB5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>
                              <w:t>8</w:t>
                            </w:r>
                            <w:r w:rsidRPr="00EC1B0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1">
                      <wp:simplePos x="0" y="0"/>
                      <wp:positionH relativeFrom="page">
                        <wp:posOffset>1988185</wp:posOffset>
                      </wp:positionH>
                      <wp:positionV relativeFrom="page">
                        <wp:posOffset>8409305</wp:posOffset>
                      </wp:positionV>
                      <wp:extent cx="1394460" cy="861695"/>
                      <wp:effectExtent l="0" t="0" r="0" b="0"/>
                      <wp:wrapNone/>
                      <wp:docPr id="4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86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77E1" w:rsidRPr="00E96402" w:rsidRDefault="00EC1B0A" w:rsidP="00591CB5">
                                  <w:pPr>
                                    <w:pStyle w:val="Heading2"/>
                                    <w:rPr>
                                      <w:b/>
                                    </w:rPr>
                                  </w:pPr>
                                  <w:r>
                                    <w:t>7</w:t>
                                  </w:r>
                                  <w:r w:rsidRPr="00EC1B0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5" type="#_x0000_t202" style="position:absolute;left:0;text-align:left;margin-left:156.55pt;margin-top:662.15pt;width:109.8pt;height:67.8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" o:allowincell="f" filled="f" stroked="f">
                      <v:textbox>
                        <w:txbxContent>
                          <w:p w:rsidR="003877E1" w:rsidRPr="00E96402" w:rsidRDefault="00EC1B0A" w:rsidP="00591CB5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>
                              <w:t>7</w:t>
                            </w:r>
                            <w:r w:rsidRPr="00EC1B0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FB42DF" w:rsidRDefault="00FB42DF"/>
        </w:tc>
        <w:tc>
          <w:tcPr>
            <w:tcW w:w="230" w:type="dxa"/>
            <w:vAlign w:val="center"/>
          </w:tcPr>
          <w:p w:rsidR="00FB42DF" w:rsidRDefault="00FB42DF"/>
        </w:tc>
        <w:tc>
          <w:tcPr>
            <w:tcW w:w="5760" w:type="dxa"/>
            <w:vAlign w:val="center"/>
          </w:tcPr>
          <w:p w:rsidR="00FB42DF" w:rsidRDefault="00FB42DF"/>
          <w:p w:rsidR="00FB42DF" w:rsidRDefault="00FB42DF"/>
        </w:tc>
      </w:tr>
    </w:tbl>
    <w:p w:rsidR="00EC1B0A" w:rsidRDefault="00EC1B0A"/>
    <w:p w:rsidR="00EC1B0A" w:rsidRDefault="00EC1B0A">
      <w:pPr>
        <w:jc w:val="left"/>
      </w:pPr>
      <w:r>
        <w:br w:type="page"/>
      </w: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30"/>
        <w:gridCol w:w="5760"/>
      </w:tblGrid>
      <w:tr w:rsidR="00EC1B0A" w:rsidRPr="00EC1B0A" w:rsidTr="001E2EF9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EC1B0A" w:rsidRPr="00EC1B0A" w:rsidRDefault="00EC1B0A" w:rsidP="00EC1B0A">
            <w:r w:rsidRPr="00EC1B0A">
              <w:rPr>
                <w:noProof/>
              </w:rPr>
              <w:lastRenderedPageBreak/>
              <w:drawing>
                <wp:anchor distT="0" distB="0" distL="114300" distR="114300" simplePos="0" relativeHeight="251704320" behindDoc="0" locked="0" layoutInCell="0" allowOverlap="1" wp14:anchorId="6CD60405" wp14:editId="69653238">
                  <wp:simplePos x="0" y="0"/>
                  <wp:positionH relativeFrom="page">
                    <wp:posOffset>4363720</wp:posOffset>
                  </wp:positionH>
                  <wp:positionV relativeFrom="page">
                    <wp:posOffset>1052195</wp:posOffset>
                  </wp:positionV>
                  <wp:extent cx="1190625" cy="1190625"/>
                  <wp:effectExtent l="0" t="0" r="0" b="0"/>
                  <wp:wrapNone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EC1B0A">
              <w:rPr>
                <w:noProof/>
              </w:rPr>
              <w:drawing>
                <wp:anchor distT="0" distB="0" distL="114300" distR="114300" simplePos="0" relativeHeight="251703296" behindDoc="0" locked="0" layoutInCell="0" allowOverlap="1" wp14:anchorId="6A4478AA" wp14:editId="5FD6084B">
                  <wp:simplePos x="0" y="0"/>
                  <wp:positionH relativeFrom="page">
                    <wp:posOffset>557530</wp:posOffset>
                  </wp:positionH>
                  <wp:positionV relativeFrom="page">
                    <wp:posOffset>1052195</wp:posOffset>
                  </wp:positionV>
                  <wp:extent cx="1190625" cy="1190625"/>
                  <wp:effectExtent l="0" t="0" r="0" b="0"/>
                  <wp:wrapNone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0" allowOverlap="1">
                      <wp:simplePos x="0" y="0"/>
                      <wp:positionH relativeFrom="page">
                        <wp:posOffset>5815965</wp:posOffset>
                      </wp:positionH>
                      <wp:positionV relativeFrom="page">
                        <wp:posOffset>1104265</wp:posOffset>
                      </wp:positionV>
                      <wp:extent cx="1394460" cy="861695"/>
                      <wp:effectExtent l="0" t="0" r="0" b="0"/>
                      <wp:wrapNone/>
                      <wp:docPr id="45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86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1B0A" w:rsidRPr="00E96402" w:rsidRDefault="00EC1B0A" w:rsidP="00EC1B0A">
                                  <w:pPr>
                                    <w:pStyle w:val="Heading2"/>
                                    <w:rPr>
                                      <w:b/>
                                    </w:rPr>
                                  </w:pPr>
                                  <w:r>
                                    <w:t>10</w:t>
                                  </w:r>
                                  <w:r w:rsidRPr="00EC1B0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36" type="#_x0000_t202" style="position:absolute;left:0;text-align:left;margin-left:457.95pt;margin-top:86.95pt;width:109.8pt;height:67.8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7k/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" o:allowincell="f" filled="f" stroked="f">
                      <v:textbox>
                        <w:txbxContent>
                          <w:p w:rsidR="00EC1B0A" w:rsidRPr="00E96402" w:rsidRDefault="00EC1B0A" w:rsidP="00EC1B0A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>
                              <w:t>10</w:t>
                            </w:r>
                            <w:r w:rsidRPr="00EC1B0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>
                      <wp:simplePos x="0" y="0"/>
                      <wp:positionH relativeFrom="page">
                        <wp:posOffset>1988185</wp:posOffset>
                      </wp:positionH>
                      <wp:positionV relativeFrom="page">
                        <wp:posOffset>1104265</wp:posOffset>
                      </wp:positionV>
                      <wp:extent cx="1394460" cy="861695"/>
                      <wp:effectExtent l="0" t="0" r="0" b="0"/>
                      <wp:wrapNone/>
                      <wp:docPr id="44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86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1B0A" w:rsidRPr="00591CB5" w:rsidRDefault="00EC1B0A" w:rsidP="00EC1B0A">
                                  <w:pPr>
                                    <w:pStyle w:val="Heading2"/>
                                  </w:pPr>
                                  <w:r>
                                    <w:t>9</w:t>
                                  </w:r>
                                  <w:r w:rsidRPr="00EC1B0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37" type="#_x0000_t202" style="position:absolute;left:0;text-align:left;margin-left:156.55pt;margin-top:86.95pt;width:109.8pt;height:67.8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gKuAIAAMM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" o:allowincell="f" filled="f" stroked="f">
                      <v:textbox>
                        <w:txbxContent>
                          <w:p w:rsidR="00EC1B0A" w:rsidRPr="00591CB5" w:rsidRDefault="00EC1B0A" w:rsidP="00EC1B0A">
                            <w:pPr>
                              <w:pStyle w:val="Heading2"/>
                            </w:pPr>
                            <w:r>
                              <w:t>9</w:t>
                            </w:r>
                            <w:r w:rsidRPr="00EC1B0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EC1B0A" w:rsidRPr="00EC1B0A" w:rsidRDefault="00EC1B0A" w:rsidP="00EC1B0A"/>
        </w:tc>
        <w:tc>
          <w:tcPr>
            <w:tcW w:w="230" w:type="dxa"/>
            <w:vAlign w:val="center"/>
          </w:tcPr>
          <w:p w:rsidR="00EC1B0A" w:rsidRPr="00EC1B0A" w:rsidRDefault="00EC1B0A" w:rsidP="00EC1B0A"/>
        </w:tc>
        <w:tc>
          <w:tcPr>
            <w:tcW w:w="5760" w:type="dxa"/>
            <w:vAlign w:val="center"/>
          </w:tcPr>
          <w:p w:rsidR="00EC1B0A" w:rsidRPr="00EC1B0A" w:rsidRDefault="00EC1B0A" w:rsidP="00EC1B0A"/>
          <w:p w:rsidR="00EC1B0A" w:rsidRPr="00EC1B0A" w:rsidRDefault="00EC1B0A" w:rsidP="00EC1B0A"/>
        </w:tc>
      </w:tr>
      <w:tr w:rsidR="00EC1B0A" w:rsidRPr="00EC1B0A" w:rsidTr="001E2EF9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EC1B0A" w:rsidRPr="00EC1B0A" w:rsidRDefault="00EC1B0A" w:rsidP="00EC1B0A">
            <w:r w:rsidRPr="00EC1B0A">
              <w:rPr>
                <w:noProof/>
              </w:rPr>
              <w:drawing>
                <wp:anchor distT="0" distB="0" distL="114300" distR="114300" simplePos="0" relativeHeight="251698176" behindDoc="0" locked="0" layoutInCell="0" allowOverlap="1" wp14:anchorId="31090CB9" wp14:editId="4339E920">
                  <wp:simplePos x="0" y="0"/>
                  <wp:positionH relativeFrom="page">
                    <wp:posOffset>4363720</wp:posOffset>
                  </wp:positionH>
                  <wp:positionV relativeFrom="page">
                    <wp:posOffset>2880995</wp:posOffset>
                  </wp:positionV>
                  <wp:extent cx="1190625" cy="1190625"/>
                  <wp:effectExtent l="0" t="0" r="0" b="0"/>
                  <wp:wrapNone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EC1B0A">
              <w:rPr>
                <w:noProof/>
              </w:rPr>
              <w:drawing>
                <wp:anchor distT="0" distB="0" distL="114300" distR="114300" simplePos="0" relativeHeight="251700224" behindDoc="0" locked="0" layoutInCell="0" allowOverlap="1" wp14:anchorId="1FB15B40" wp14:editId="72066BEE">
                  <wp:simplePos x="0" y="0"/>
                  <wp:positionH relativeFrom="page">
                    <wp:posOffset>557530</wp:posOffset>
                  </wp:positionH>
                  <wp:positionV relativeFrom="page">
                    <wp:posOffset>2880995</wp:posOffset>
                  </wp:positionV>
                  <wp:extent cx="1190625" cy="1190625"/>
                  <wp:effectExtent l="0" t="0" r="0" b="0"/>
                  <wp:wrapNone/>
                  <wp:docPr id="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0" allowOverlap="1">
                      <wp:simplePos x="0" y="0"/>
                      <wp:positionH relativeFrom="page">
                        <wp:posOffset>1988185</wp:posOffset>
                      </wp:positionH>
                      <wp:positionV relativeFrom="page">
                        <wp:posOffset>2914650</wp:posOffset>
                      </wp:positionV>
                      <wp:extent cx="1394460" cy="861695"/>
                      <wp:effectExtent l="0" t="0" r="0" b="0"/>
                      <wp:wrapNone/>
                      <wp:docPr id="43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86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1B0A" w:rsidRPr="00E96402" w:rsidRDefault="00EC1B0A" w:rsidP="00EC1B0A">
                                  <w:pPr>
                                    <w:pStyle w:val="Heading2"/>
                                    <w:rPr>
                                      <w:b/>
                                    </w:rPr>
                                  </w:pPr>
                                  <w:r>
                                    <w:t>11</w:t>
                                  </w:r>
                                  <w:r w:rsidRPr="00EC1B0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8" type="#_x0000_t202" style="position:absolute;left:0;text-align:left;margin-left:156.55pt;margin-top:229.5pt;width:109.8pt;height:67.8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" o:allowincell="f" filled="f" stroked="f">
                      <v:textbox>
                        <w:txbxContent>
                          <w:p w:rsidR="00EC1B0A" w:rsidRPr="00E96402" w:rsidRDefault="00EC1B0A" w:rsidP="00EC1B0A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>
                              <w:t>11</w:t>
                            </w:r>
                            <w:r w:rsidRPr="00EC1B0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0" allowOverlap="1">
                      <wp:simplePos x="0" y="0"/>
                      <wp:positionH relativeFrom="page">
                        <wp:posOffset>1988185</wp:posOffset>
                      </wp:positionH>
                      <wp:positionV relativeFrom="page">
                        <wp:posOffset>6579235</wp:posOffset>
                      </wp:positionV>
                      <wp:extent cx="1394460" cy="861695"/>
                      <wp:effectExtent l="0" t="0" r="0" b="0"/>
                      <wp:wrapNone/>
                      <wp:docPr id="42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86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1B0A" w:rsidRPr="00E96402" w:rsidRDefault="00EC1B0A" w:rsidP="00EC1B0A">
                                  <w:pPr>
                                    <w:pStyle w:val="Heading2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9" type="#_x0000_t202" style="position:absolute;left:0;text-align:left;margin-left:156.55pt;margin-top:518.05pt;width:109.8pt;height:67.8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" o:allowincell="f" filled="f" stroked="f">
                      <v:textbox>
                        <w:txbxContent>
                          <w:p w:rsidR="00EC1B0A" w:rsidRPr="00E96402" w:rsidRDefault="00EC1B0A" w:rsidP="00EC1B0A">
                            <w:pPr>
                              <w:pStyle w:val="Heading2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0" allowOverlap="1">
                      <wp:simplePos x="0" y="0"/>
                      <wp:positionH relativeFrom="page">
                        <wp:posOffset>1988185</wp:posOffset>
                      </wp:positionH>
                      <wp:positionV relativeFrom="page">
                        <wp:posOffset>4759960</wp:posOffset>
                      </wp:positionV>
                      <wp:extent cx="1394460" cy="861695"/>
                      <wp:effectExtent l="0" t="0" r="0" b="0"/>
                      <wp:wrapNone/>
                      <wp:docPr id="41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86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1B0A" w:rsidRPr="00E96402" w:rsidRDefault="00EC1B0A" w:rsidP="00EC1B0A">
                                  <w:pPr>
                                    <w:pStyle w:val="Heading2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0" type="#_x0000_t202" style="position:absolute;left:0;text-align:left;margin-left:156.55pt;margin-top:374.8pt;width:109.8pt;height:67.8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" o:allowincell="f" filled="f" stroked="f">
                      <v:textbox>
                        <w:txbxContent>
                          <w:p w:rsidR="00EC1B0A" w:rsidRPr="00E96402" w:rsidRDefault="00EC1B0A" w:rsidP="00EC1B0A">
                            <w:pPr>
                              <w:pStyle w:val="Heading2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0" allowOverlap="1">
                      <wp:simplePos x="0" y="0"/>
                      <wp:positionH relativeFrom="page">
                        <wp:posOffset>5815965</wp:posOffset>
                      </wp:positionH>
                      <wp:positionV relativeFrom="page">
                        <wp:posOffset>4759960</wp:posOffset>
                      </wp:positionV>
                      <wp:extent cx="1394460" cy="861695"/>
                      <wp:effectExtent l="0" t="0" r="0" b="0"/>
                      <wp:wrapNone/>
                      <wp:docPr id="40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86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1B0A" w:rsidRPr="00E96402" w:rsidRDefault="00EC1B0A" w:rsidP="00EC1B0A">
                                  <w:pPr>
                                    <w:pStyle w:val="Heading2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41" type="#_x0000_t202" style="position:absolute;left:0;text-align:left;margin-left:457.95pt;margin-top:374.8pt;width:109.8pt;height:67.8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" o:allowincell="f" filled="f" stroked="f">
                      <v:textbox>
                        <w:txbxContent>
                          <w:p w:rsidR="00EC1B0A" w:rsidRPr="00E96402" w:rsidRDefault="00EC1B0A" w:rsidP="00EC1B0A">
                            <w:pPr>
                              <w:pStyle w:val="Heading2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1">
                      <wp:simplePos x="0" y="0"/>
                      <wp:positionH relativeFrom="page">
                        <wp:posOffset>5815965</wp:posOffset>
                      </wp:positionH>
                      <wp:positionV relativeFrom="page">
                        <wp:posOffset>2914650</wp:posOffset>
                      </wp:positionV>
                      <wp:extent cx="1394460" cy="861695"/>
                      <wp:effectExtent l="0" t="0" r="0" b="0"/>
                      <wp:wrapNone/>
                      <wp:docPr id="39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86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1B0A" w:rsidRPr="00E96402" w:rsidRDefault="00EC1B0A" w:rsidP="00EC1B0A">
                                  <w:pPr>
                                    <w:pStyle w:val="Heading2"/>
                                    <w:rPr>
                                      <w:b/>
                                    </w:rPr>
                                  </w:pPr>
                                  <w:r>
                                    <w:t>12</w:t>
                                  </w:r>
                                  <w:r w:rsidRPr="00EC1B0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42" type="#_x0000_t202" style="position:absolute;left:0;text-align:left;margin-left:457.95pt;margin-top:229.5pt;width:109.8pt;height:67.8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" o:allowincell="f" filled="f" stroked="f">
                      <v:textbox>
                        <w:txbxContent>
                          <w:p w:rsidR="00EC1B0A" w:rsidRPr="00E96402" w:rsidRDefault="00EC1B0A" w:rsidP="00EC1B0A">
                            <w:pPr>
                              <w:pStyle w:val="Heading2"/>
                              <w:rPr>
                                <w:b/>
                              </w:rPr>
                            </w:pPr>
                            <w:r>
                              <w:t>12</w:t>
                            </w:r>
                            <w:r w:rsidRPr="00EC1B0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0" allowOverlap="1">
                      <wp:simplePos x="0" y="0"/>
                      <wp:positionH relativeFrom="page">
                        <wp:posOffset>5815965</wp:posOffset>
                      </wp:positionH>
                      <wp:positionV relativeFrom="page">
                        <wp:posOffset>6579235</wp:posOffset>
                      </wp:positionV>
                      <wp:extent cx="1394460" cy="861695"/>
                      <wp:effectExtent l="0" t="0" r="0" b="0"/>
                      <wp:wrapNone/>
                      <wp:docPr id="38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86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1B0A" w:rsidRPr="00E96402" w:rsidRDefault="00EC1B0A" w:rsidP="00EC1B0A">
                                  <w:pPr>
                                    <w:pStyle w:val="Heading2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43" type="#_x0000_t202" style="position:absolute;left:0;text-align:left;margin-left:457.95pt;margin-top:518.05pt;width:109.8pt;height:67.8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GuAuAIAAMM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" o:allowincell="f" filled="f" stroked="f">
                      <v:textbox>
                        <w:txbxContent>
                          <w:p w:rsidR="00EC1B0A" w:rsidRPr="00E96402" w:rsidRDefault="00EC1B0A" w:rsidP="00EC1B0A">
                            <w:pPr>
                              <w:pStyle w:val="Heading2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1">
                      <wp:simplePos x="0" y="0"/>
                      <wp:positionH relativeFrom="page">
                        <wp:posOffset>4524375</wp:posOffset>
                      </wp:positionH>
                      <wp:positionV relativeFrom="page">
                        <wp:posOffset>2555240</wp:posOffset>
                      </wp:positionV>
                      <wp:extent cx="2686050" cy="1252220"/>
                      <wp:effectExtent l="0" t="2540" r="0" b="2540"/>
                      <wp:wrapNone/>
                      <wp:docPr id="37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1252220"/>
                              </a:xfrm>
                              <a:prstGeom prst="roundRect">
                                <a:avLst>
                                  <a:gd name="adj" fmla="val 1140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tx1">
                                        <a:lumMod val="75000"/>
                                        <a:lumOff val="25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4" o:spid="_x0000_s1026" style="position:absolute;margin-left:356.25pt;margin-top:201.2pt;width:211.5pt;height:98.6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74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" o:allowincell="f" fillcolor="white [3212]" stroked="f" strokecolor="#404040 [2429]" strokeweight="1pt">
                      <w10:wrap anchorx="page" anchory="page"/>
                    </v:roundrect>
                  </w:pict>
                </mc:Fallback>
              </mc:AlternateContent>
            </w:r>
          </w:p>
          <w:p w:rsidR="00EC1B0A" w:rsidRPr="00EC1B0A" w:rsidRDefault="00EC1B0A" w:rsidP="00EC1B0A"/>
        </w:tc>
        <w:tc>
          <w:tcPr>
            <w:tcW w:w="230" w:type="dxa"/>
            <w:vAlign w:val="center"/>
          </w:tcPr>
          <w:p w:rsidR="00EC1B0A" w:rsidRPr="00EC1B0A" w:rsidRDefault="00EC1B0A" w:rsidP="00EC1B0A">
            <w:r w:rsidRPr="00EC1B0A">
              <w:rPr>
                <w:noProof/>
              </w:rPr>
              <w:drawing>
                <wp:inline distT="0" distB="0" distL="0" distR="0" wp14:anchorId="7B6786D0" wp14:editId="4DABD56B">
                  <wp:extent cx="3955415" cy="3955415"/>
                  <wp:effectExtent l="0" t="0" r="0" b="0"/>
                  <wp:docPr id="8" name="Picture 8" descr="C:\Users\cleme\AppData\Local\Microsoft\Windows\Temporary Internet Files\Content.IE5\JAXIUNPX\pencil-sh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eme\AppData\Local\Microsoft\Windows\Temporary Internet Files\Content.IE5\JAXIUNPX\pencil-sh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415" cy="395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vAlign w:val="center"/>
          </w:tcPr>
          <w:p w:rsidR="00EC1B0A" w:rsidRPr="00EC1B0A" w:rsidRDefault="00EC1B0A" w:rsidP="00EC1B0A"/>
          <w:p w:rsidR="00EC1B0A" w:rsidRPr="00EC1B0A" w:rsidRDefault="00EC1B0A" w:rsidP="00EC1B0A"/>
        </w:tc>
      </w:tr>
      <w:tr w:rsidR="00EC1B0A" w:rsidRPr="00EC1B0A" w:rsidTr="001E2EF9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EC1B0A" w:rsidRPr="00EC1B0A" w:rsidRDefault="00EC1B0A" w:rsidP="00EC1B0A">
            <w:r w:rsidRPr="00EC1B0A">
              <w:rPr>
                <w:noProof/>
              </w:rPr>
              <w:drawing>
                <wp:anchor distT="0" distB="0" distL="114300" distR="114300" simplePos="0" relativeHeight="251697152" behindDoc="0" locked="0" layoutInCell="0" allowOverlap="1" wp14:anchorId="54274D73" wp14:editId="02D31DFB">
                  <wp:simplePos x="0" y="0"/>
                  <wp:positionH relativeFrom="page">
                    <wp:posOffset>4363720</wp:posOffset>
                  </wp:positionH>
                  <wp:positionV relativeFrom="page">
                    <wp:posOffset>4709795</wp:posOffset>
                  </wp:positionV>
                  <wp:extent cx="1190625" cy="1190625"/>
                  <wp:effectExtent l="0" t="0" r="0" b="0"/>
                  <wp:wrapNone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EC1B0A">
              <w:rPr>
                <w:noProof/>
              </w:rPr>
              <w:drawing>
                <wp:anchor distT="0" distB="0" distL="114300" distR="114300" simplePos="0" relativeHeight="251701248" behindDoc="0" locked="0" layoutInCell="0" allowOverlap="1" wp14:anchorId="7831DA8E" wp14:editId="2B9A7885">
                  <wp:simplePos x="0" y="0"/>
                  <wp:positionH relativeFrom="page">
                    <wp:posOffset>557530</wp:posOffset>
                  </wp:positionH>
                  <wp:positionV relativeFrom="page">
                    <wp:posOffset>4709795</wp:posOffset>
                  </wp:positionV>
                  <wp:extent cx="1190625" cy="1190625"/>
                  <wp:effectExtent l="0" t="0" r="0" b="0"/>
                  <wp:wrapNone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EC1B0A" w:rsidRPr="00EC1B0A" w:rsidRDefault="00EC1B0A" w:rsidP="00EC1B0A"/>
        </w:tc>
        <w:tc>
          <w:tcPr>
            <w:tcW w:w="230" w:type="dxa"/>
            <w:vAlign w:val="center"/>
          </w:tcPr>
          <w:p w:rsidR="00EC1B0A" w:rsidRPr="00EC1B0A" w:rsidRDefault="00EC1B0A" w:rsidP="00EC1B0A"/>
        </w:tc>
        <w:tc>
          <w:tcPr>
            <w:tcW w:w="5760" w:type="dxa"/>
            <w:vAlign w:val="center"/>
          </w:tcPr>
          <w:p w:rsidR="00EC1B0A" w:rsidRPr="00EC1B0A" w:rsidRDefault="00EC1B0A" w:rsidP="00EC1B0A"/>
          <w:p w:rsidR="00EC1B0A" w:rsidRPr="00EC1B0A" w:rsidRDefault="00EC1B0A" w:rsidP="00EC1B0A"/>
        </w:tc>
      </w:tr>
      <w:tr w:rsidR="00EC1B0A" w:rsidRPr="00EC1B0A" w:rsidTr="001E2EF9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EC1B0A" w:rsidRPr="00EC1B0A" w:rsidRDefault="00EC1B0A" w:rsidP="00EC1B0A">
            <w:r w:rsidRPr="00EC1B0A">
              <w:rPr>
                <w:noProof/>
              </w:rPr>
              <w:drawing>
                <wp:anchor distT="0" distB="0" distL="114300" distR="114300" simplePos="0" relativeHeight="251699200" behindDoc="0" locked="0" layoutInCell="0" allowOverlap="1" wp14:anchorId="600E452E" wp14:editId="1E80DEC3">
                  <wp:simplePos x="0" y="0"/>
                  <wp:positionH relativeFrom="page">
                    <wp:posOffset>4363720</wp:posOffset>
                  </wp:positionH>
                  <wp:positionV relativeFrom="page">
                    <wp:posOffset>6527800</wp:posOffset>
                  </wp:positionV>
                  <wp:extent cx="1190625" cy="1190625"/>
                  <wp:effectExtent l="0" t="0" r="0" b="0"/>
                  <wp:wrapNone/>
                  <wp:docPr id="1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EC1B0A">
              <w:rPr>
                <w:noProof/>
              </w:rPr>
              <w:drawing>
                <wp:anchor distT="0" distB="0" distL="114300" distR="114300" simplePos="0" relativeHeight="251702272" behindDoc="0" locked="0" layoutInCell="0" allowOverlap="1" wp14:anchorId="50EEABA4" wp14:editId="6F3B9362">
                  <wp:simplePos x="0" y="0"/>
                  <wp:positionH relativeFrom="page">
                    <wp:posOffset>557530</wp:posOffset>
                  </wp:positionH>
                  <wp:positionV relativeFrom="page">
                    <wp:posOffset>6527800</wp:posOffset>
                  </wp:positionV>
                  <wp:extent cx="1190625" cy="1190625"/>
                  <wp:effectExtent l="0" t="0" r="0" b="0"/>
                  <wp:wrapNone/>
                  <wp:docPr id="1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EC1B0A" w:rsidRPr="00EC1B0A" w:rsidRDefault="00EC1B0A" w:rsidP="00EC1B0A"/>
        </w:tc>
        <w:tc>
          <w:tcPr>
            <w:tcW w:w="230" w:type="dxa"/>
            <w:vAlign w:val="center"/>
          </w:tcPr>
          <w:p w:rsidR="00EC1B0A" w:rsidRPr="00EC1B0A" w:rsidRDefault="00EC1B0A" w:rsidP="00EC1B0A"/>
        </w:tc>
        <w:tc>
          <w:tcPr>
            <w:tcW w:w="5760" w:type="dxa"/>
            <w:vAlign w:val="center"/>
          </w:tcPr>
          <w:p w:rsidR="00EC1B0A" w:rsidRPr="00EC1B0A" w:rsidRDefault="00EC1B0A" w:rsidP="00EC1B0A"/>
          <w:p w:rsidR="00EC1B0A" w:rsidRPr="00EC1B0A" w:rsidRDefault="00EC1B0A" w:rsidP="00EC1B0A"/>
        </w:tc>
      </w:tr>
      <w:tr w:rsidR="00EC1B0A" w:rsidRPr="00EC1B0A" w:rsidTr="001E2EF9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EC1B0A" w:rsidRPr="00EC1B0A" w:rsidRDefault="00EC1B0A" w:rsidP="00EC1B0A">
            <w:r w:rsidRPr="00EC1B0A">
              <w:rPr>
                <w:noProof/>
              </w:rPr>
              <w:drawing>
                <wp:anchor distT="0" distB="0" distL="114300" distR="114300" simplePos="0" relativeHeight="251706368" behindDoc="0" locked="0" layoutInCell="0" allowOverlap="1" wp14:anchorId="5B920A84" wp14:editId="0CAA43CC">
                  <wp:simplePos x="0" y="0"/>
                  <wp:positionH relativeFrom="page">
                    <wp:posOffset>4363720</wp:posOffset>
                  </wp:positionH>
                  <wp:positionV relativeFrom="page">
                    <wp:posOffset>8356600</wp:posOffset>
                  </wp:positionV>
                  <wp:extent cx="1190625" cy="1190625"/>
                  <wp:effectExtent l="0" t="0" r="0" b="0"/>
                  <wp:wrapNone/>
                  <wp:docPr id="2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EC1B0A">
              <w:rPr>
                <w:noProof/>
              </w:rPr>
              <w:drawing>
                <wp:anchor distT="0" distB="0" distL="114300" distR="114300" simplePos="0" relativeHeight="251705344" behindDoc="0" locked="0" layoutInCell="0" allowOverlap="1" wp14:anchorId="7AF7946A" wp14:editId="0705A644">
                  <wp:simplePos x="0" y="0"/>
                  <wp:positionH relativeFrom="page">
                    <wp:posOffset>557530</wp:posOffset>
                  </wp:positionH>
                  <wp:positionV relativeFrom="page">
                    <wp:posOffset>8356600</wp:posOffset>
                  </wp:positionV>
                  <wp:extent cx="1190625" cy="1190625"/>
                  <wp:effectExtent l="0" t="0" r="0" b="0"/>
                  <wp:wrapNone/>
                  <wp:docPr id="2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0" allowOverlap="1">
                      <wp:simplePos x="0" y="0"/>
                      <wp:positionH relativeFrom="page">
                        <wp:posOffset>5815965</wp:posOffset>
                      </wp:positionH>
                      <wp:positionV relativeFrom="page">
                        <wp:posOffset>8409305</wp:posOffset>
                      </wp:positionV>
                      <wp:extent cx="1394460" cy="861695"/>
                      <wp:effectExtent l="0" t="0" r="0" b="0"/>
                      <wp:wrapNone/>
                      <wp:docPr id="3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86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1B0A" w:rsidRPr="00E96402" w:rsidRDefault="00EC1B0A" w:rsidP="00EC1B0A">
                                  <w:pPr>
                                    <w:pStyle w:val="Heading2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44" type="#_x0000_t202" style="position:absolute;left:0;text-align:left;margin-left:457.95pt;margin-top:662.15pt;width:109.8pt;height:67.8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6AwugIAAMM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" o:allowincell="f" filled="f" stroked="f">
                      <v:textbox>
                        <w:txbxContent>
                          <w:p w:rsidR="00EC1B0A" w:rsidRPr="00E96402" w:rsidRDefault="00EC1B0A" w:rsidP="00EC1B0A">
                            <w:pPr>
                              <w:pStyle w:val="Heading2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1">
                      <wp:simplePos x="0" y="0"/>
                      <wp:positionH relativeFrom="page">
                        <wp:posOffset>1988185</wp:posOffset>
                      </wp:positionH>
                      <wp:positionV relativeFrom="page">
                        <wp:posOffset>8409305</wp:posOffset>
                      </wp:positionV>
                      <wp:extent cx="1394460" cy="861695"/>
                      <wp:effectExtent l="0" t="0" r="0" b="0"/>
                      <wp:wrapNone/>
                      <wp:docPr id="28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86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1B0A" w:rsidRPr="00E96402" w:rsidRDefault="00EC1B0A" w:rsidP="00EC1B0A">
                                  <w:pPr>
                                    <w:pStyle w:val="Heading2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45" type="#_x0000_t202" style="position:absolute;left:0;text-align:left;margin-left:156.55pt;margin-top:662.15pt;width:109.8pt;height:67.8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+f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" o:allowincell="f" filled="f" stroked="f">
                      <v:textbox>
                        <w:txbxContent>
                          <w:p w:rsidR="00EC1B0A" w:rsidRPr="00E96402" w:rsidRDefault="00EC1B0A" w:rsidP="00EC1B0A">
                            <w:pPr>
                              <w:pStyle w:val="Heading2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EC1B0A" w:rsidRPr="00EC1B0A" w:rsidRDefault="00EC1B0A" w:rsidP="00EC1B0A"/>
        </w:tc>
        <w:tc>
          <w:tcPr>
            <w:tcW w:w="230" w:type="dxa"/>
            <w:vAlign w:val="center"/>
          </w:tcPr>
          <w:p w:rsidR="00EC1B0A" w:rsidRPr="00EC1B0A" w:rsidRDefault="00EC1B0A" w:rsidP="00EC1B0A"/>
        </w:tc>
        <w:tc>
          <w:tcPr>
            <w:tcW w:w="5760" w:type="dxa"/>
            <w:vAlign w:val="center"/>
          </w:tcPr>
          <w:p w:rsidR="00EC1B0A" w:rsidRPr="00EC1B0A" w:rsidRDefault="00EC1B0A" w:rsidP="00EC1B0A"/>
          <w:p w:rsidR="00EC1B0A" w:rsidRPr="00EC1B0A" w:rsidRDefault="00EC1B0A" w:rsidP="00EC1B0A"/>
        </w:tc>
      </w:tr>
    </w:tbl>
    <w:p w:rsidR="00EC1B0A" w:rsidRPr="00EC1B0A" w:rsidRDefault="00EC1B0A" w:rsidP="00EC1B0A"/>
    <w:p w:rsidR="00FB42DF" w:rsidRDefault="00FB42DF"/>
    <w:sectPr w:rsidR="00FB42DF" w:rsidSect="00D32B9A">
      <w:pgSz w:w="12240" w:h="15840" w:code="1"/>
      <w:pgMar w:top="720" w:right="245" w:bottom="0" w:left="24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0A"/>
    <w:rsid w:val="0003727F"/>
    <w:rsid w:val="000748A4"/>
    <w:rsid w:val="003877E1"/>
    <w:rsid w:val="0052593D"/>
    <w:rsid w:val="00591CB5"/>
    <w:rsid w:val="00674947"/>
    <w:rsid w:val="0087421B"/>
    <w:rsid w:val="00D32B9A"/>
    <w:rsid w:val="00E96402"/>
    <w:rsid w:val="00EC1B0A"/>
    <w:rsid w:val="00FB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9A"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CB5"/>
    <w:pPr>
      <w:spacing w:line="204" w:lineRule="auto"/>
      <w:outlineLvl w:val="0"/>
    </w:pPr>
    <w:rPr>
      <w:rFonts w:asciiTheme="majorHAnsi" w:hAnsiTheme="majorHAns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CB5"/>
    <w:pPr>
      <w:spacing w:line="204" w:lineRule="auto"/>
      <w:jc w:val="left"/>
      <w:outlineLvl w:val="1"/>
    </w:pPr>
    <w:rPr>
      <w:rFonts w:asciiTheme="minorHAnsi" w:hAnsiTheme="minorHAnsi"/>
      <w:b w:val="0"/>
      <w:color w:val="0D0D0D" w:themeColor="text1" w:themeTint="F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1B"/>
    <w:rPr>
      <w:rFonts w:ascii="Tahoma" w:hAnsi="Tahoma" w:cs="Tahoma"/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1CB5"/>
    <w:rPr>
      <w:rFonts w:asciiTheme="majorHAnsi" w:hAnsiTheme="majorHAnsi"/>
      <w:b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91CB5"/>
    <w:rPr>
      <w:rFonts w:asciiTheme="minorHAnsi" w:hAnsiTheme="minorHAnsi"/>
      <w:color w:val="0D0D0D" w:themeColor="text1" w:themeTint="F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9A"/>
    <w:pPr>
      <w:jc w:val="center"/>
    </w:pPr>
    <w:rPr>
      <w:rFonts w:ascii="Arial" w:hAnsi="Arial"/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CB5"/>
    <w:pPr>
      <w:spacing w:line="204" w:lineRule="auto"/>
      <w:outlineLvl w:val="0"/>
    </w:pPr>
    <w:rPr>
      <w:rFonts w:asciiTheme="majorHAnsi" w:hAnsiTheme="majorHAns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CB5"/>
    <w:pPr>
      <w:spacing w:line="204" w:lineRule="auto"/>
      <w:jc w:val="left"/>
      <w:outlineLvl w:val="1"/>
    </w:pPr>
    <w:rPr>
      <w:rFonts w:asciiTheme="minorHAnsi" w:hAnsiTheme="minorHAnsi"/>
      <w:b w:val="0"/>
      <w:color w:val="0D0D0D" w:themeColor="text1" w:themeTint="F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1B"/>
    <w:rPr>
      <w:rFonts w:ascii="Tahoma" w:hAnsi="Tahoma" w:cs="Tahoma"/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1CB5"/>
    <w:rPr>
      <w:rFonts w:asciiTheme="majorHAnsi" w:hAnsiTheme="majorHAnsi"/>
      <w:b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91CB5"/>
    <w:rPr>
      <w:rFonts w:asciiTheme="minorHAnsi" w:hAnsiTheme="minorHAnsi"/>
      <w:color w:val="0D0D0D" w:themeColor="text1" w:themeTint="F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me\AppData\Roaming\Microsoft\Templates\HalloweenLabels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AE0CA8-0D31-43D6-ADA4-AE042B5EA3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HalloweenLabels10</Template>
  <TotalTime>8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Halloween labels (10/sheet)</vt:lpstr>
    </vt:vector>
  </TitlesOfParts>
  <Company>Maconaquah School Corp.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Halloween labels (10/sheet)</dc:title>
  <dc:subject>Avery Dennison Corporation</dc:subject>
  <dc:creator>Elizabeth Clem</dc:creator>
  <dc:description>Copyright ©2004 Avery Dennison Corporation. All rights reserved.</dc:description>
  <cp:lastModifiedBy>Elizabeth Clem</cp:lastModifiedBy>
  <cp:revision>1</cp:revision>
  <cp:lastPrinted>2007-10-15T16:53:00Z</cp:lastPrinted>
  <dcterms:created xsi:type="dcterms:W3CDTF">2017-08-25T16:12:00Z</dcterms:created>
  <dcterms:modified xsi:type="dcterms:W3CDTF">2017-08-25T16:20:00Z</dcterms:modified>
  <cp:category>Avery Templates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TC102445419990</vt:lpwstr>
  </property>
</Properties>
</file>